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2E" w:rsidRDefault="00CC252E" w:rsidP="00FA0E00">
      <w:pPr>
        <w:jc w:val="center"/>
        <w:rPr>
          <w:b/>
          <w:sz w:val="32"/>
          <w:szCs w:val="32"/>
        </w:rPr>
      </w:pPr>
      <w:r w:rsidRPr="00CD21E0">
        <w:rPr>
          <w:b/>
          <w:sz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9.75pt" fillcolor="window">
            <v:imagedata r:id="rId7" o:title=""/>
          </v:shape>
        </w:pict>
      </w:r>
    </w:p>
    <w:p w:rsidR="00CC252E" w:rsidRDefault="00CC252E" w:rsidP="00FA0E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COMUNE DI LEVERANO</w:t>
      </w:r>
    </w:p>
    <w:p w:rsidR="00CC252E" w:rsidRDefault="00CC252E" w:rsidP="00FA0E00">
      <w:pPr>
        <w:jc w:val="center"/>
        <w:rPr>
          <w:sz w:val="28"/>
          <w:szCs w:val="28"/>
        </w:rPr>
      </w:pPr>
      <w:r>
        <w:rPr>
          <w:sz w:val="28"/>
          <w:szCs w:val="28"/>
        </w:rPr>
        <w:t>Provincia di Lecce</w:t>
      </w:r>
    </w:p>
    <w:p w:rsidR="00CC252E" w:rsidRDefault="00CC252E" w:rsidP="00FA0E00">
      <w:pPr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CC252E" w:rsidRDefault="00CC252E" w:rsidP="00FA0E00">
      <w:pPr>
        <w:rPr>
          <w:sz w:val="24"/>
          <w:szCs w:val="24"/>
        </w:rPr>
      </w:pPr>
    </w:p>
    <w:p w:rsidR="00CC252E" w:rsidRDefault="00CC252E" w:rsidP="00250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b/>
        </w:rPr>
      </w:pPr>
      <w:r>
        <w:rPr>
          <w:b/>
        </w:rPr>
        <w:t xml:space="preserve">Elenco dei responsabili di Posizione Organizzativa </w:t>
      </w:r>
      <w:r w:rsidRPr="00A10912">
        <w:rPr>
          <w:b/>
        </w:rPr>
        <w:t>designa</w:t>
      </w:r>
      <w:r>
        <w:rPr>
          <w:b/>
        </w:rPr>
        <w:t xml:space="preserve">ti </w:t>
      </w:r>
      <w:r w:rsidRPr="00A10912">
        <w:rPr>
          <w:b/>
        </w:rPr>
        <w:t>per il</w:t>
      </w:r>
      <w:r>
        <w:rPr>
          <w:b/>
        </w:rPr>
        <w:t xml:space="preserve"> trattamento dei dati personali</w:t>
      </w:r>
      <w:r w:rsidRPr="00A10912">
        <w:rPr>
          <w:b/>
        </w:rPr>
        <w:t xml:space="preserve"> e conseguente attribuzione ai soggetti designati di specifici compiti e funzioni, con delega all'esercizio e allo svolgimento degli stessi</w:t>
      </w:r>
      <w:r>
        <w:rPr>
          <w:b/>
        </w:rPr>
        <w:t>.</w:t>
      </w:r>
    </w:p>
    <w:p w:rsidR="00CC252E" w:rsidRDefault="00CC252E" w:rsidP="00250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b/>
          <w:lang w:val="en-US"/>
        </w:rPr>
      </w:pPr>
    </w:p>
    <w:p w:rsidR="00CC252E" w:rsidRDefault="00CC252E" w:rsidP="00250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lang w:val="en-US"/>
        </w:rPr>
      </w:pPr>
      <w:r w:rsidRPr="00FA0E00">
        <w:rPr>
          <w:lang w:val="en-US"/>
        </w:rPr>
        <w:t xml:space="preserve">Con decreti sindacali nn. 6, 7, 8, 9, 10, 11 e 12 </w:t>
      </w:r>
      <w:smartTag w:uri="urn:schemas-microsoft-com:office:smarttags" w:element="State">
        <w:smartTag w:uri="urn:schemas-microsoft-com:office:smarttags" w:element="place">
          <w:r w:rsidRPr="00FA0E00">
            <w:rPr>
              <w:lang w:val="en-US"/>
            </w:rPr>
            <w:t>del</w:t>
          </w:r>
        </w:smartTag>
      </w:smartTag>
      <w:r w:rsidRPr="00FA0E00">
        <w:rPr>
          <w:lang w:val="en-US"/>
        </w:rPr>
        <w:t xml:space="preserve"> 3/6/2019 sono stati designati, rispettivamente</w:t>
      </w:r>
      <w:r>
        <w:rPr>
          <w:lang w:val="en-US"/>
        </w:rPr>
        <w:t xml:space="preserve"> e nell’ordine</w:t>
      </w:r>
      <w:r w:rsidRPr="00FA0E00">
        <w:rPr>
          <w:lang w:val="en-US"/>
        </w:rPr>
        <w:t>, i responsabili di P.O per il trattamento dei dati personali di seguito riportati:</w:t>
      </w:r>
    </w:p>
    <w:p w:rsidR="00CC252E" w:rsidRPr="00FA0E00" w:rsidRDefault="00CC252E" w:rsidP="00250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lang w:val="en-US"/>
        </w:rPr>
      </w:pPr>
    </w:p>
    <w:p w:rsidR="00CC252E" w:rsidRDefault="00CC252E" w:rsidP="00BE2584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  <w:r>
        <w:rPr>
          <w:b/>
        </w:rPr>
        <w:t>dott. Bianca Maria ROMANO – Responsabile del Settore Polizia Locale, Protezione Civile, Igiene e Sanità – tel n. 0832 923448.</w:t>
      </w:r>
    </w:p>
    <w:p w:rsidR="00CC252E" w:rsidRDefault="00CC252E" w:rsidP="00765A74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</w:p>
    <w:p w:rsidR="00CC252E" w:rsidRDefault="00CC252E" w:rsidP="00765A74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  <w:r>
        <w:rPr>
          <w:b/>
        </w:rPr>
        <w:t>dott. Rita ROMANELLO– Responsabile del Settore Servizi Sociali, Servizi alla persona, Pubblica Istruzione, Associazionismo, Politiche Giovanili, Pari Opportunità – tel n. 0832 923426.</w:t>
      </w:r>
    </w:p>
    <w:p w:rsidR="00CC252E" w:rsidRDefault="00CC252E" w:rsidP="002A08E0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</w:p>
    <w:p w:rsidR="00CC252E" w:rsidRDefault="00CC252E" w:rsidP="002A08E0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  <w:r>
        <w:rPr>
          <w:b/>
        </w:rPr>
        <w:t>ing. Antonio MIRAGLIA – Responsabile del Settore “Assetto Territorio, Urbanistica, Edilizia” e “Agricoltura, Attività produttive, Sportello Unico, Ambiente, Comunicazione ed Informazione”- tel n. 0832 923417.</w:t>
      </w:r>
    </w:p>
    <w:p w:rsidR="00CC252E" w:rsidRDefault="00CC252E" w:rsidP="002A08E0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</w:p>
    <w:p w:rsidR="00CC252E" w:rsidRDefault="00CC252E" w:rsidP="00F77FE6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  <w:r>
        <w:rPr>
          <w:b/>
        </w:rPr>
        <w:t>arch. Valerio COSTANTINO – Responsabile del Settore Tecnico, Lavori Pubblici, Servizi Manutentivi- tel n. 0832 923422.</w:t>
      </w:r>
    </w:p>
    <w:p w:rsidR="00CC252E" w:rsidRDefault="00CC252E" w:rsidP="002A08E0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</w:p>
    <w:p w:rsidR="00CC252E" w:rsidRDefault="00CC252E" w:rsidP="00250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b/>
          <w:lang w:val="en-US"/>
        </w:rPr>
      </w:pPr>
      <w:r>
        <w:rPr>
          <w:b/>
        </w:rPr>
        <w:t xml:space="preserve">dott. Roberto BLASI- </w:t>
      </w:r>
      <w:r w:rsidRPr="00401AC7">
        <w:rPr>
          <w:b/>
          <w:lang w:val="en-US"/>
        </w:rPr>
        <w:t>Responsabile del Settore Economico Finanziario Personale Tributario</w:t>
      </w:r>
      <w:r>
        <w:rPr>
          <w:b/>
          <w:lang w:val="en-US"/>
        </w:rPr>
        <w:t xml:space="preserve"> -  tel. n. 0832 923454.</w:t>
      </w:r>
    </w:p>
    <w:p w:rsidR="00CC252E" w:rsidRDefault="00CC252E" w:rsidP="00250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b/>
          <w:lang w:val="en-US"/>
        </w:rPr>
      </w:pPr>
    </w:p>
    <w:p w:rsidR="00CC252E" w:rsidRDefault="00CC252E" w:rsidP="008D200F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  <w:r>
        <w:rPr>
          <w:b/>
        </w:rPr>
        <w:t>dott. Sonia RENIS – Responsabile del Settore Istituzionale, Affari Generali, Contenzioso, Politiche del Lavoro,Rapporti con Area Vasta e Union 3, Vice Segretario, Servizi Demografici, Cultura, Biblioteca, Centro Studi Geremia Re – tel n. 0832 923424.</w:t>
      </w:r>
    </w:p>
    <w:p w:rsidR="00CC252E" w:rsidRPr="00A10912" w:rsidRDefault="00CC252E" w:rsidP="008D200F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</w:p>
    <w:p w:rsidR="00CC252E" w:rsidRDefault="00CC252E" w:rsidP="00B02206">
      <w:pPr>
        <w:pStyle w:val="ListParagraph"/>
        <w:widowControl w:val="0"/>
        <w:autoSpaceDE w:val="0"/>
        <w:autoSpaceDN w:val="0"/>
        <w:adjustRightInd w:val="0"/>
        <w:ind w:left="0"/>
        <w:rPr>
          <w:b/>
        </w:rPr>
      </w:pPr>
      <w:r>
        <w:rPr>
          <w:b/>
        </w:rPr>
        <w:t>dott. Dario VERDESCA – Responsabile del Settore Programmazione e controllo, Politiche Comunitarie, Cooperazione Internazionale, Sport e Turismo, Servizi Informatici – tel n. 0832 923412.</w:t>
      </w:r>
    </w:p>
    <w:sectPr w:rsidR="00CC252E" w:rsidSect="00221F67">
      <w:footerReference w:type="even" r:id="rId8"/>
      <w:footerReference w:type="default" r:id="rId9"/>
      <w:pgSz w:w="11900" w:h="16840"/>
      <w:pgMar w:top="15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2E" w:rsidRDefault="00CC252E" w:rsidP="001F34C9">
      <w:r>
        <w:separator/>
      </w:r>
    </w:p>
  </w:endnote>
  <w:endnote w:type="continuationSeparator" w:id="0">
    <w:p w:rsidR="00CC252E" w:rsidRDefault="00CC252E" w:rsidP="001F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2E" w:rsidRDefault="00CC252E" w:rsidP="00870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252E" w:rsidRDefault="00CC252E" w:rsidP="00870A6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252E" w:rsidRDefault="00CC252E" w:rsidP="009A4AC8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2E" w:rsidRDefault="00CC252E" w:rsidP="00870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C252E" w:rsidRPr="00084066" w:rsidRDefault="00CC252E" w:rsidP="00084066">
    <w:pPr>
      <w:pStyle w:val="Header"/>
      <w:jc w:val="right"/>
      <w:rPr>
        <w:b/>
        <w:color w:val="365F9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2E" w:rsidRDefault="00CC252E" w:rsidP="001F34C9">
      <w:r>
        <w:separator/>
      </w:r>
    </w:p>
  </w:footnote>
  <w:footnote w:type="continuationSeparator" w:id="0">
    <w:p w:rsidR="00CC252E" w:rsidRDefault="00CC252E" w:rsidP="001F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313895"/>
    <w:multiLevelType w:val="hybridMultilevel"/>
    <w:tmpl w:val="B64E568E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39C7BDC"/>
    <w:multiLevelType w:val="hybridMultilevel"/>
    <w:tmpl w:val="707CAFE2"/>
    <w:lvl w:ilvl="0" w:tplc="EFB6CCE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173FB2"/>
    <w:multiLevelType w:val="hybridMultilevel"/>
    <w:tmpl w:val="9F7A7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512B3"/>
    <w:multiLevelType w:val="hybridMultilevel"/>
    <w:tmpl w:val="EBD84A4A"/>
    <w:lvl w:ilvl="0" w:tplc="8C2CD7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trike w:val="0"/>
        <w:dstrike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7153D67"/>
    <w:multiLevelType w:val="hybridMultilevel"/>
    <w:tmpl w:val="902C885C"/>
    <w:lvl w:ilvl="0" w:tplc="7EFAA6CC">
      <w:start w:val="1"/>
      <w:numFmt w:val="lowerLetter"/>
      <w:lvlText w:val="%1)"/>
      <w:lvlJc w:val="left"/>
      <w:pPr>
        <w:ind w:left="720" w:hanging="360"/>
      </w:pPr>
      <w:rPr>
        <w:rFonts w:ascii="EUAlbertina-Regu-Identity-H" w:hAnsi="EUAlbertina-Regu-Identity-H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56253"/>
    <w:multiLevelType w:val="hybridMultilevel"/>
    <w:tmpl w:val="C3A06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0238"/>
    <w:multiLevelType w:val="hybridMultilevel"/>
    <w:tmpl w:val="994A55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731E7"/>
    <w:multiLevelType w:val="hybridMultilevel"/>
    <w:tmpl w:val="A030CE5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29777618"/>
    <w:multiLevelType w:val="hybridMultilevel"/>
    <w:tmpl w:val="711815F0"/>
    <w:lvl w:ilvl="0" w:tplc="7B82AD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C66FE0"/>
    <w:multiLevelType w:val="hybridMultilevel"/>
    <w:tmpl w:val="0D7A6C5A"/>
    <w:lvl w:ilvl="0" w:tplc="62B8A65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00FB6"/>
    <w:multiLevelType w:val="hybridMultilevel"/>
    <w:tmpl w:val="B86E07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56817B3"/>
    <w:multiLevelType w:val="hybridMultilevel"/>
    <w:tmpl w:val="E468E9D4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7C12A66"/>
    <w:multiLevelType w:val="hybridMultilevel"/>
    <w:tmpl w:val="6A40B3DE"/>
    <w:lvl w:ilvl="0" w:tplc="7EFAA6CC">
      <w:start w:val="1"/>
      <w:numFmt w:val="lowerLetter"/>
      <w:lvlText w:val="%1)"/>
      <w:lvlJc w:val="left"/>
      <w:pPr>
        <w:ind w:left="720" w:hanging="360"/>
      </w:pPr>
      <w:rPr>
        <w:rFonts w:ascii="EUAlbertina-Regu-Identity-H" w:hAnsi="EUAlbertina-Regu-Identity-H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231A4"/>
    <w:multiLevelType w:val="hybridMultilevel"/>
    <w:tmpl w:val="2B10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A29B5"/>
    <w:multiLevelType w:val="hybridMultilevel"/>
    <w:tmpl w:val="6C02F494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439A5"/>
    <w:multiLevelType w:val="hybridMultilevel"/>
    <w:tmpl w:val="10F4A5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3D6692E">
      <w:numFmt w:val="bullet"/>
      <w:lvlText w:val="-"/>
      <w:lvlJc w:val="left"/>
      <w:pPr>
        <w:ind w:left="1440" w:hanging="360"/>
      </w:pPr>
      <w:rPr>
        <w:rFonts w:ascii="Garamond" w:eastAsia="MS Mincho" w:hAnsi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096298"/>
    <w:multiLevelType w:val="hybridMultilevel"/>
    <w:tmpl w:val="301AA13A"/>
    <w:lvl w:ilvl="0" w:tplc="7A3CB862">
      <w:start w:val="2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D4462"/>
    <w:multiLevelType w:val="hybridMultilevel"/>
    <w:tmpl w:val="2C5408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F0619E6"/>
    <w:multiLevelType w:val="hybridMultilevel"/>
    <w:tmpl w:val="C4883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15D19"/>
    <w:multiLevelType w:val="hybridMultilevel"/>
    <w:tmpl w:val="BE7412D0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22"/>
  </w:num>
  <w:num w:numId="6">
    <w:abstractNumId w:val="18"/>
  </w:num>
  <w:num w:numId="7">
    <w:abstractNumId w:val="1"/>
  </w:num>
  <w:num w:numId="8">
    <w:abstractNumId w:val="2"/>
  </w:num>
  <w:num w:numId="9">
    <w:abstractNumId w:val="4"/>
  </w:num>
  <w:num w:numId="10">
    <w:abstractNumId w:val="16"/>
  </w:num>
  <w:num w:numId="11">
    <w:abstractNumId w:val="25"/>
  </w:num>
  <w:num w:numId="12">
    <w:abstractNumId w:val="15"/>
  </w:num>
  <w:num w:numId="13">
    <w:abstractNumId w:val="14"/>
  </w:num>
  <w:num w:numId="14">
    <w:abstractNumId w:val="21"/>
  </w:num>
  <w:num w:numId="15">
    <w:abstractNumId w:val="7"/>
  </w:num>
  <w:num w:numId="16">
    <w:abstractNumId w:val="6"/>
  </w:num>
  <w:num w:numId="17">
    <w:abstractNumId w:val="5"/>
  </w:num>
  <w:num w:numId="18">
    <w:abstractNumId w:val="8"/>
  </w:num>
  <w:num w:numId="19">
    <w:abstractNumId w:val="3"/>
  </w:num>
  <w:num w:numId="20">
    <w:abstractNumId w:val="17"/>
  </w:num>
  <w:num w:numId="21">
    <w:abstractNumId w:val="13"/>
  </w:num>
  <w:num w:numId="22">
    <w:abstractNumId w:val="23"/>
  </w:num>
  <w:num w:numId="23">
    <w:abstractNumId w:val="20"/>
  </w:num>
  <w:num w:numId="24">
    <w:abstractNumId w:val="19"/>
  </w:num>
  <w:num w:numId="25">
    <w:abstractNumId w:val="11"/>
  </w:num>
  <w:num w:numId="26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E44"/>
    <w:rsid w:val="00001A90"/>
    <w:rsid w:val="000030A6"/>
    <w:rsid w:val="00024ECF"/>
    <w:rsid w:val="000311E3"/>
    <w:rsid w:val="00033C1F"/>
    <w:rsid w:val="0003798C"/>
    <w:rsid w:val="000467B1"/>
    <w:rsid w:val="00050C48"/>
    <w:rsid w:val="0005405F"/>
    <w:rsid w:val="00060494"/>
    <w:rsid w:val="00084066"/>
    <w:rsid w:val="00090469"/>
    <w:rsid w:val="00090717"/>
    <w:rsid w:val="000927F6"/>
    <w:rsid w:val="000B72FE"/>
    <w:rsid w:val="000C086B"/>
    <w:rsid w:val="000C1E0D"/>
    <w:rsid w:val="000C3B99"/>
    <w:rsid w:val="000D02A7"/>
    <w:rsid w:val="000F5035"/>
    <w:rsid w:val="000F6683"/>
    <w:rsid w:val="00102055"/>
    <w:rsid w:val="00104A08"/>
    <w:rsid w:val="00124892"/>
    <w:rsid w:val="00125551"/>
    <w:rsid w:val="00130388"/>
    <w:rsid w:val="00132143"/>
    <w:rsid w:val="0013227A"/>
    <w:rsid w:val="00134D44"/>
    <w:rsid w:val="0014425F"/>
    <w:rsid w:val="00147886"/>
    <w:rsid w:val="001527B7"/>
    <w:rsid w:val="001568F9"/>
    <w:rsid w:val="00157610"/>
    <w:rsid w:val="00157698"/>
    <w:rsid w:val="00157E50"/>
    <w:rsid w:val="00164C6D"/>
    <w:rsid w:val="00183293"/>
    <w:rsid w:val="00184F94"/>
    <w:rsid w:val="00193809"/>
    <w:rsid w:val="00197653"/>
    <w:rsid w:val="00197717"/>
    <w:rsid w:val="001A5A24"/>
    <w:rsid w:val="001B3EEA"/>
    <w:rsid w:val="001B45E3"/>
    <w:rsid w:val="001B487B"/>
    <w:rsid w:val="001B4BD4"/>
    <w:rsid w:val="001C4211"/>
    <w:rsid w:val="001C6802"/>
    <w:rsid w:val="001D24D0"/>
    <w:rsid w:val="001D7272"/>
    <w:rsid w:val="001F34C9"/>
    <w:rsid w:val="001F5803"/>
    <w:rsid w:val="002026B6"/>
    <w:rsid w:val="002052A5"/>
    <w:rsid w:val="00205F5D"/>
    <w:rsid w:val="002078C4"/>
    <w:rsid w:val="00210BC2"/>
    <w:rsid w:val="00215CFC"/>
    <w:rsid w:val="00221DE1"/>
    <w:rsid w:val="00221F67"/>
    <w:rsid w:val="0022599B"/>
    <w:rsid w:val="00230AC9"/>
    <w:rsid w:val="00230B23"/>
    <w:rsid w:val="00232A70"/>
    <w:rsid w:val="0023399A"/>
    <w:rsid w:val="002404D0"/>
    <w:rsid w:val="00242290"/>
    <w:rsid w:val="00247ED6"/>
    <w:rsid w:val="002505E9"/>
    <w:rsid w:val="0025099A"/>
    <w:rsid w:val="00252689"/>
    <w:rsid w:val="00253AF4"/>
    <w:rsid w:val="00263D5C"/>
    <w:rsid w:val="0026432D"/>
    <w:rsid w:val="00266C03"/>
    <w:rsid w:val="002751D8"/>
    <w:rsid w:val="00275341"/>
    <w:rsid w:val="0029150B"/>
    <w:rsid w:val="002A08E0"/>
    <w:rsid w:val="002B39E6"/>
    <w:rsid w:val="002C39AA"/>
    <w:rsid w:val="002E2551"/>
    <w:rsid w:val="002E4E90"/>
    <w:rsid w:val="002E6F22"/>
    <w:rsid w:val="002F40F6"/>
    <w:rsid w:val="0030725E"/>
    <w:rsid w:val="00307EDE"/>
    <w:rsid w:val="003114F5"/>
    <w:rsid w:val="00314281"/>
    <w:rsid w:val="00320DA2"/>
    <w:rsid w:val="00322D7D"/>
    <w:rsid w:val="00332A38"/>
    <w:rsid w:val="003348E1"/>
    <w:rsid w:val="00334FDB"/>
    <w:rsid w:val="00344689"/>
    <w:rsid w:val="003622A9"/>
    <w:rsid w:val="00365064"/>
    <w:rsid w:val="00367E37"/>
    <w:rsid w:val="00370035"/>
    <w:rsid w:val="00373D01"/>
    <w:rsid w:val="0037774C"/>
    <w:rsid w:val="00380513"/>
    <w:rsid w:val="003805B8"/>
    <w:rsid w:val="00383739"/>
    <w:rsid w:val="00383C4A"/>
    <w:rsid w:val="00391C98"/>
    <w:rsid w:val="00395722"/>
    <w:rsid w:val="00396605"/>
    <w:rsid w:val="003969B0"/>
    <w:rsid w:val="00397303"/>
    <w:rsid w:val="003A4A2A"/>
    <w:rsid w:val="003A65C9"/>
    <w:rsid w:val="003B06EA"/>
    <w:rsid w:val="003B367D"/>
    <w:rsid w:val="003C000F"/>
    <w:rsid w:val="003C1A3A"/>
    <w:rsid w:val="003D72D5"/>
    <w:rsid w:val="003E2818"/>
    <w:rsid w:val="003E2EFA"/>
    <w:rsid w:val="00400152"/>
    <w:rsid w:val="00401AC7"/>
    <w:rsid w:val="0040202A"/>
    <w:rsid w:val="00402D40"/>
    <w:rsid w:val="0040516F"/>
    <w:rsid w:val="0042711C"/>
    <w:rsid w:val="004357DE"/>
    <w:rsid w:val="00442BD2"/>
    <w:rsid w:val="0044305A"/>
    <w:rsid w:val="00454138"/>
    <w:rsid w:val="004543AD"/>
    <w:rsid w:val="00457163"/>
    <w:rsid w:val="00462466"/>
    <w:rsid w:val="004649BC"/>
    <w:rsid w:val="00465A91"/>
    <w:rsid w:val="004A459A"/>
    <w:rsid w:val="004A658A"/>
    <w:rsid w:val="004B0A21"/>
    <w:rsid w:val="004B25B6"/>
    <w:rsid w:val="004C1EF9"/>
    <w:rsid w:val="004E3AAD"/>
    <w:rsid w:val="004E461A"/>
    <w:rsid w:val="004F4A93"/>
    <w:rsid w:val="004F5F65"/>
    <w:rsid w:val="00501F2C"/>
    <w:rsid w:val="00504FE8"/>
    <w:rsid w:val="005050FE"/>
    <w:rsid w:val="00516737"/>
    <w:rsid w:val="00520D45"/>
    <w:rsid w:val="0052169C"/>
    <w:rsid w:val="00521801"/>
    <w:rsid w:val="00523D1C"/>
    <w:rsid w:val="00525619"/>
    <w:rsid w:val="0053261E"/>
    <w:rsid w:val="00544382"/>
    <w:rsid w:val="00550B70"/>
    <w:rsid w:val="00560B65"/>
    <w:rsid w:val="00573B1D"/>
    <w:rsid w:val="00573CFA"/>
    <w:rsid w:val="00573DE9"/>
    <w:rsid w:val="00580995"/>
    <w:rsid w:val="0058391E"/>
    <w:rsid w:val="0059783D"/>
    <w:rsid w:val="005B29B6"/>
    <w:rsid w:val="005B4477"/>
    <w:rsid w:val="005B7AC3"/>
    <w:rsid w:val="005C16EE"/>
    <w:rsid w:val="005D027F"/>
    <w:rsid w:val="005D2044"/>
    <w:rsid w:val="005D34CA"/>
    <w:rsid w:val="005D39E2"/>
    <w:rsid w:val="005D5730"/>
    <w:rsid w:val="005E65D5"/>
    <w:rsid w:val="00601C99"/>
    <w:rsid w:val="0060521B"/>
    <w:rsid w:val="00610187"/>
    <w:rsid w:val="00611117"/>
    <w:rsid w:val="00612A86"/>
    <w:rsid w:val="00614AC7"/>
    <w:rsid w:val="0062188D"/>
    <w:rsid w:val="0062327C"/>
    <w:rsid w:val="00625775"/>
    <w:rsid w:val="00635686"/>
    <w:rsid w:val="0066095D"/>
    <w:rsid w:val="00661BD4"/>
    <w:rsid w:val="0066298B"/>
    <w:rsid w:val="006630CE"/>
    <w:rsid w:val="00685E89"/>
    <w:rsid w:val="00692D27"/>
    <w:rsid w:val="006A1A04"/>
    <w:rsid w:val="006A23D4"/>
    <w:rsid w:val="006A30CA"/>
    <w:rsid w:val="006B2CCE"/>
    <w:rsid w:val="006B5786"/>
    <w:rsid w:val="006B7B61"/>
    <w:rsid w:val="006C232C"/>
    <w:rsid w:val="006C4FB1"/>
    <w:rsid w:val="006E07F0"/>
    <w:rsid w:val="006E1061"/>
    <w:rsid w:val="006E1ABE"/>
    <w:rsid w:val="007020BE"/>
    <w:rsid w:val="007108EE"/>
    <w:rsid w:val="00721400"/>
    <w:rsid w:val="0072207E"/>
    <w:rsid w:val="00726BD4"/>
    <w:rsid w:val="00731C69"/>
    <w:rsid w:val="007347AE"/>
    <w:rsid w:val="007416D3"/>
    <w:rsid w:val="00747154"/>
    <w:rsid w:val="00751BB3"/>
    <w:rsid w:val="00751D03"/>
    <w:rsid w:val="007533A4"/>
    <w:rsid w:val="00756274"/>
    <w:rsid w:val="007569EF"/>
    <w:rsid w:val="00757523"/>
    <w:rsid w:val="00760650"/>
    <w:rsid w:val="0076478F"/>
    <w:rsid w:val="00764C79"/>
    <w:rsid w:val="00765A74"/>
    <w:rsid w:val="007733E1"/>
    <w:rsid w:val="00774527"/>
    <w:rsid w:val="00774D50"/>
    <w:rsid w:val="00783E0F"/>
    <w:rsid w:val="0078715D"/>
    <w:rsid w:val="007871D3"/>
    <w:rsid w:val="00791D23"/>
    <w:rsid w:val="007A3720"/>
    <w:rsid w:val="007A624F"/>
    <w:rsid w:val="007A6AAC"/>
    <w:rsid w:val="007B23CB"/>
    <w:rsid w:val="007B6718"/>
    <w:rsid w:val="007C2E35"/>
    <w:rsid w:val="007D7766"/>
    <w:rsid w:val="007E257C"/>
    <w:rsid w:val="007F795B"/>
    <w:rsid w:val="00803A49"/>
    <w:rsid w:val="00806991"/>
    <w:rsid w:val="008110AF"/>
    <w:rsid w:val="008202E0"/>
    <w:rsid w:val="0082251C"/>
    <w:rsid w:val="00826709"/>
    <w:rsid w:val="008269DE"/>
    <w:rsid w:val="00834265"/>
    <w:rsid w:val="008436A9"/>
    <w:rsid w:val="00846BB1"/>
    <w:rsid w:val="00853BCF"/>
    <w:rsid w:val="00854EC3"/>
    <w:rsid w:val="0086701B"/>
    <w:rsid w:val="00867B4F"/>
    <w:rsid w:val="00870A62"/>
    <w:rsid w:val="00875F27"/>
    <w:rsid w:val="008778D4"/>
    <w:rsid w:val="008858F6"/>
    <w:rsid w:val="008941FC"/>
    <w:rsid w:val="00896B8A"/>
    <w:rsid w:val="008A163D"/>
    <w:rsid w:val="008B2FD6"/>
    <w:rsid w:val="008B3732"/>
    <w:rsid w:val="008D0B59"/>
    <w:rsid w:val="008D200F"/>
    <w:rsid w:val="008D218B"/>
    <w:rsid w:val="008D53CE"/>
    <w:rsid w:val="008E05B9"/>
    <w:rsid w:val="008F6582"/>
    <w:rsid w:val="009062FF"/>
    <w:rsid w:val="00906612"/>
    <w:rsid w:val="009116B2"/>
    <w:rsid w:val="009165FE"/>
    <w:rsid w:val="00917B7C"/>
    <w:rsid w:val="00917D1C"/>
    <w:rsid w:val="009207F2"/>
    <w:rsid w:val="009266F7"/>
    <w:rsid w:val="009305B0"/>
    <w:rsid w:val="00957695"/>
    <w:rsid w:val="009612E6"/>
    <w:rsid w:val="00966930"/>
    <w:rsid w:val="00972642"/>
    <w:rsid w:val="00975282"/>
    <w:rsid w:val="009809A2"/>
    <w:rsid w:val="00983882"/>
    <w:rsid w:val="009861F3"/>
    <w:rsid w:val="00986258"/>
    <w:rsid w:val="009908A2"/>
    <w:rsid w:val="0099189F"/>
    <w:rsid w:val="009A291A"/>
    <w:rsid w:val="009A3EB5"/>
    <w:rsid w:val="009A4AC8"/>
    <w:rsid w:val="009B148A"/>
    <w:rsid w:val="009B1B8B"/>
    <w:rsid w:val="009B27C0"/>
    <w:rsid w:val="009B34EB"/>
    <w:rsid w:val="009D56BB"/>
    <w:rsid w:val="009D6E44"/>
    <w:rsid w:val="009E01FE"/>
    <w:rsid w:val="009E4649"/>
    <w:rsid w:val="009E478A"/>
    <w:rsid w:val="009E5439"/>
    <w:rsid w:val="009E683D"/>
    <w:rsid w:val="00A038E4"/>
    <w:rsid w:val="00A03BCE"/>
    <w:rsid w:val="00A04617"/>
    <w:rsid w:val="00A06ADF"/>
    <w:rsid w:val="00A10912"/>
    <w:rsid w:val="00A121B3"/>
    <w:rsid w:val="00A17914"/>
    <w:rsid w:val="00A25EE1"/>
    <w:rsid w:val="00A26C7D"/>
    <w:rsid w:val="00A3700A"/>
    <w:rsid w:val="00A67DF4"/>
    <w:rsid w:val="00A745F3"/>
    <w:rsid w:val="00A81FE1"/>
    <w:rsid w:val="00AA0891"/>
    <w:rsid w:val="00AA08A4"/>
    <w:rsid w:val="00AA7606"/>
    <w:rsid w:val="00AB261F"/>
    <w:rsid w:val="00AB6AD3"/>
    <w:rsid w:val="00AC2699"/>
    <w:rsid w:val="00AD3E7A"/>
    <w:rsid w:val="00AD4A91"/>
    <w:rsid w:val="00AE148F"/>
    <w:rsid w:val="00AE28A9"/>
    <w:rsid w:val="00AE3488"/>
    <w:rsid w:val="00AE3779"/>
    <w:rsid w:val="00AE4B3A"/>
    <w:rsid w:val="00AE55A8"/>
    <w:rsid w:val="00AF2F2E"/>
    <w:rsid w:val="00B02206"/>
    <w:rsid w:val="00B0629B"/>
    <w:rsid w:val="00B1359B"/>
    <w:rsid w:val="00B201B6"/>
    <w:rsid w:val="00B248AE"/>
    <w:rsid w:val="00B324FB"/>
    <w:rsid w:val="00B33176"/>
    <w:rsid w:val="00B50989"/>
    <w:rsid w:val="00B602FE"/>
    <w:rsid w:val="00B61E6E"/>
    <w:rsid w:val="00B6278A"/>
    <w:rsid w:val="00B7472B"/>
    <w:rsid w:val="00B81738"/>
    <w:rsid w:val="00B87D74"/>
    <w:rsid w:val="00B924E9"/>
    <w:rsid w:val="00B93272"/>
    <w:rsid w:val="00B94627"/>
    <w:rsid w:val="00BA4F9D"/>
    <w:rsid w:val="00BA58FF"/>
    <w:rsid w:val="00BB2729"/>
    <w:rsid w:val="00BB3ADB"/>
    <w:rsid w:val="00BB735A"/>
    <w:rsid w:val="00BC1BFA"/>
    <w:rsid w:val="00BD650D"/>
    <w:rsid w:val="00BD6A4E"/>
    <w:rsid w:val="00BE2584"/>
    <w:rsid w:val="00BE3335"/>
    <w:rsid w:val="00BE4B2D"/>
    <w:rsid w:val="00BE4D03"/>
    <w:rsid w:val="00BF1CD7"/>
    <w:rsid w:val="00BF4A40"/>
    <w:rsid w:val="00C20A9E"/>
    <w:rsid w:val="00C212A0"/>
    <w:rsid w:val="00C259CE"/>
    <w:rsid w:val="00C31012"/>
    <w:rsid w:val="00C31860"/>
    <w:rsid w:val="00C332D8"/>
    <w:rsid w:val="00C34578"/>
    <w:rsid w:val="00C41CBE"/>
    <w:rsid w:val="00C451A2"/>
    <w:rsid w:val="00C47262"/>
    <w:rsid w:val="00C53848"/>
    <w:rsid w:val="00C56F9F"/>
    <w:rsid w:val="00C663C8"/>
    <w:rsid w:val="00C800CF"/>
    <w:rsid w:val="00C83986"/>
    <w:rsid w:val="00C84156"/>
    <w:rsid w:val="00C94AB4"/>
    <w:rsid w:val="00CA67A8"/>
    <w:rsid w:val="00CB3DC2"/>
    <w:rsid w:val="00CC252E"/>
    <w:rsid w:val="00CD1CDA"/>
    <w:rsid w:val="00CD21E0"/>
    <w:rsid w:val="00CD7C21"/>
    <w:rsid w:val="00CE0485"/>
    <w:rsid w:val="00CE3791"/>
    <w:rsid w:val="00CE4034"/>
    <w:rsid w:val="00CF7822"/>
    <w:rsid w:val="00D00FA9"/>
    <w:rsid w:val="00D03080"/>
    <w:rsid w:val="00D356E8"/>
    <w:rsid w:val="00D358D2"/>
    <w:rsid w:val="00D37A0D"/>
    <w:rsid w:val="00D41E14"/>
    <w:rsid w:val="00D467CC"/>
    <w:rsid w:val="00D474FE"/>
    <w:rsid w:val="00D56626"/>
    <w:rsid w:val="00D666F9"/>
    <w:rsid w:val="00D74B2E"/>
    <w:rsid w:val="00D81E2D"/>
    <w:rsid w:val="00D92922"/>
    <w:rsid w:val="00D93202"/>
    <w:rsid w:val="00D97243"/>
    <w:rsid w:val="00DA5F55"/>
    <w:rsid w:val="00DB08BE"/>
    <w:rsid w:val="00DB4141"/>
    <w:rsid w:val="00DB4910"/>
    <w:rsid w:val="00DC33CA"/>
    <w:rsid w:val="00DC7E56"/>
    <w:rsid w:val="00DD5749"/>
    <w:rsid w:val="00DE4B41"/>
    <w:rsid w:val="00DE5103"/>
    <w:rsid w:val="00DE6E04"/>
    <w:rsid w:val="00DF01CF"/>
    <w:rsid w:val="00DF05FC"/>
    <w:rsid w:val="00DF182A"/>
    <w:rsid w:val="00E1389F"/>
    <w:rsid w:val="00E25B5D"/>
    <w:rsid w:val="00E261A8"/>
    <w:rsid w:val="00E26F67"/>
    <w:rsid w:val="00E3375C"/>
    <w:rsid w:val="00E4193F"/>
    <w:rsid w:val="00E64934"/>
    <w:rsid w:val="00E72313"/>
    <w:rsid w:val="00E76EA3"/>
    <w:rsid w:val="00E8085F"/>
    <w:rsid w:val="00EA63A2"/>
    <w:rsid w:val="00EA7F45"/>
    <w:rsid w:val="00EC50B7"/>
    <w:rsid w:val="00EC5C25"/>
    <w:rsid w:val="00ED0614"/>
    <w:rsid w:val="00ED6316"/>
    <w:rsid w:val="00EE374E"/>
    <w:rsid w:val="00EE6659"/>
    <w:rsid w:val="00F10A04"/>
    <w:rsid w:val="00F12682"/>
    <w:rsid w:val="00F13421"/>
    <w:rsid w:val="00F13935"/>
    <w:rsid w:val="00F14301"/>
    <w:rsid w:val="00F2395C"/>
    <w:rsid w:val="00F26254"/>
    <w:rsid w:val="00F306DF"/>
    <w:rsid w:val="00F316A1"/>
    <w:rsid w:val="00F465C7"/>
    <w:rsid w:val="00F65CDD"/>
    <w:rsid w:val="00F76074"/>
    <w:rsid w:val="00F77FE6"/>
    <w:rsid w:val="00F8147F"/>
    <w:rsid w:val="00F83B5B"/>
    <w:rsid w:val="00F84516"/>
    <w:rsid w:val="00F945E8"/>
    <w:rsid w:val="00F94CFB"/>
    <w:rsid w:val="00FA0E00"/>
    <w:rsid w:val="00FA11BE"/>
    <w:rsid w:val="00FA15A0"/>
    <w:rsid w:val="00FA1714"/>
    <w:rsid w:val="00FB1892"/>
    <w:rsid w:val="00FB42F0"/>
    <w:rsid w:val="00FB6AC2"/>
    <w:rsid w:val="00FB71B2"/>
    <w:rsid w:val="00FB7CA4"/>
    <w:rsid w:val="00FC1D9B"/>
    <w:rsid w:val="00FD18EF"/>
    <w:rsid w:val="00FD1966"/>
    <w:rsid w:val="00FD4D1D"/>
    <w:rsid w:val="00FD5200"/>
    <w:rsid w:val="00FE258C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9C"/>
  </w:style>
  <w:style w:type="paragraph" w:styleId="Heading2">
    <w:name w:val="heading 2"/>
    <w:basedOn w:val="Normal"/>
    <w:next w:val="Normal"/>
    <w:link w:val="Heading2Char"/>
    <w:uiPriority w:val="99"/>
    <w:qFormat/>
    <w:rsid w:val="00E72313"/>
    <w:pPr>
      <w:keepNext/>
      <w:keepLines/>
      <w:jc w:val="both"/>
      <w:outlineLvl w:val="1"/>
    </w:pPr>
    <w:rPr>
      <w:rFonts w:ascii="Book Antiqua" w:hAnsi="Book Antiqua"/>
      <w:b/>
      <w:shd w:val="clear" w:color="auto" w:fill="FFFF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2313"/>
    <w:rPr>
      <w:rFonts w:ascii="Book Antiqua" w:hAnsi="Book Antiqua" w:cs="Times New Roman"/>
      <w:b/>
      <w:lang w:eastAsia="en-US"/>
    </w:rPr>
  </w:style>
  <w:style w:type="paragraph" w:styleId="NormalWeb">
    <w:name w:val="Normal (Web)"/>
    <w:basedOn w:val="Normal"/>
    <w:uiPriority w:val="99"/>
    <w:rsid w:val="001322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B81738"/>
    <w:pPr>
      <w:ind w:left="720"/>
      <w:contextualSpacing/>
    </w:pPr>
  </w:style>
  <w:style w:type="paragraph" w:customStyle="1" w:styleId="Testo">
    <w:name w:val="Testo"/>
    <w:basedOn w:val="Normal"/>
    <w:uiPriority w:val="99"/>
    <w:rsid w:val="001F34C9"/>
    <w:pPr>
      <w:autoSpaceDE w:val="0"/>
      <w:autoSpaceDN w:val="0"/>
      <w:adjustRightInd w:val="0"/>
      <w:ind w:firstLine="227"/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F34C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F34C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F34C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8406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40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40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066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A4AC8"/>
    <w:rPr>
      <w:rFonts w:cs="Times New Roman"/>
    </w:rPr>
  </w:style>
  <w:style w:type="character" w:customStyle="1" w:styleId="Corpodeltesto5Exact">
    <w:name w:val="Corpo del testo (5) Exact"/>
    <w:basedOn w:val="DefaultParagraphFont"/>
    <w:uiPriority w:val="99"/>
    <w:rsid w:val="00791D23"/>
    <w:rPr>
      <w:rFonts w:ascii="Times New Roman" w:hAnsi="Times New Roman" w:cs="Times New Roman"/>
      <w:b/>
      <w:bCs/>
      <w:sz w:val="22"/>
      <w:szCs w:val="22"/>
      <w:u w:val="none"/>
    </w:rPr>
  </w:style>
  <w:style w:type="table" w:styleId="TableGrid">
    <w:name w:val="Table Grid"/>
    <w:basedOn w:val="TableNormal"/>
    <w:uiPriority w:val="99"/>
    <w:rsid w:val="00291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7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7472B"/>
    <w:rPr>
      <w:rFonts w:ascii="Courier" w:hAnsi="Courier" w:cs="Courier"/>
      <w:sz w:val="20"/>
      <w:szCs w:val="20"/>
    </w:rPr>
  </w:style>
  <w:style w:type="character" w:styleId="Strong">
    <w:name w:val="Strong"/>
    <w:basedOn w:val="DefaultParagraphFont"/>
    <w:uiPriority w:val="99"/>
    <w:qFormat/>
    <w:rsid w:val="004051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250</Words>
  <Characters>1431</Characters>
  <Application>Microsoft Office Outlook</Application>
  <DocSecurity>0</DocSecurity>
  <Lines>0</Lines>
  <Paragraphs>0</Paragraphs>
  <ScaleCrop>false</ScaleCrop>
  <Company>Studio Legale CPG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Atto di designazione dei responsabili P</dc:title>
  <dc:subject/>
  <dc:creator>Nadia Corà</dc:creator>
  <cp:keywords/>
  <dc:description/>
  <cp:lastModifiedBy>RenisS</cp:lastModifiedBy>
  <cp:revision>13</cp:revision>
  <cp:lastPrinted>2018-05-16T07:54:00Z</cp:lastPrinted>
  <dcterms:created xsi:type="dcterms:W3CDTF">2019-06-03T11:12:00Z</dcterms:created>
  <dcterms:modified xsi:type="dcterms:W3CDTF">2019-06-05T07:07:00Z</dcterms:modified>
</cp:coreProperties>
</file>